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1BFC" w14:textId="0AA87B03" w:rsidR="00790902" w:rsidRDefault="00790902" w:rsidP="00790902">
      <w:r>
        <w:rPr>
          <w:b/>
          <w:sz w:val="32"/>
          <w:szCs w:val="32"/>
          <w:u w:val="single"/>
        </w:rPr>
        <w:t>Årsrapport 201</w:t>
      </w:r>
      <w:r w:rsidR="003A54B3">
        <w:rPr>
          <w:b/>
          <w:sz w:val="32"/>
          <w:szCs w:val="32"/>
          <w:u w:val="single"/>
        </w:rPr>
        <w:t>8</w:t>
      </w:r>
      <w:r w:rsidRPr="006E5535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«lag»</w:t>
      </w:r>
    </w:p>
    <w:p w14:paraId="521EB41C" w14:textId="77777777" w:rsidR="00790902" w:rsidRDefault="00790902" w:rsidP="00790902">
      <w:pPr>
        <w:rPr>
          <w:b/>
          <w:sz w:val="24"/>
        </w:rPr>
      </w:pPr>
    </w:p>
    <w:p w14:paraId="68A16F62" w14:textId="7C83E047" w:rsidR="00790902" w:rsidRDefault="00790902" w:rsidP="00790902">
      <w:pPr>
        <w:rPr>
          <w:sz w:val="24"/>
        </w:rPr>
      </w:pPr>
      <w:r w:rsidRPr="00F937B8">
        <w:rPr>
          <w:b/>
          <w:sz w:val="24"/>
        </w:rPr>
        <w:t>Trenere:</w:t>
      </w:r>
      <w:r>
        <w:rPr>
          <w:sz w:val="24"/>
        </w:rPr>
        <w:t xml:space="preserve"> </w:t>
      </w:r>
      <w:r w:rsidRPr="00F937B8">
        <w:rPr>
          <w:sz w:val="24"/>
        </w:rPr>
        <w:t xml:space="preserve"> </w:t>
      </w:r>
    </w:p>
    <w:p w14:paraId="6A3FFADA" w14:textId="77777777" w:rsidR="003A54B3" w:rsidRDefault="003A54B3" w:rsidP="00790902">
      <w:pPr>
        <w:rPr>
          <w:sz w:val="24"/>
        </w:rPr>
      </w:pPr>
    </w:p>
    <w:p w14:paraId="143ADE77" w14:textId="33876F2A" w:rsidR="00790902" w:rsidRDefault="00790902" w:rsidP="00790902">
      <w:pPr>
        <w:rPr>
          <w:sz w:val="24"/>
        </w:rPr>
      </w:pPr>
      <w:r w:rsidRPr="00F937B8">
        <w:rPr>
          <w:b/>
          <w:sz w:val="24"/>
        </w:rPr>
        <w:t>Lagleder:</w:t>
      </w:r>
      <w:r w:rsidRPr="00F937B8">
        <w:rPr>
          <w:sz w:val="24"/>
        </w:rPr>
        <w:t xml:space="preserve"> </w:t>
      </w:r>
    </w:p>
    <w:p w14:paraId="1C2EAB5E" w14:textId="77777777" w:rsidR="00790902" w:rsidRDefault="00790902" w:rsidP="00790902">
      <w:pPr>
        <w:rPr>
          <w:b/>
          <w:sz w:val="24"/>
        </w:rPr>
      </w:pPr>
    </w:p>
    <w:p w14:paraId="3175493B" w14:textId="07A1B8BD" w:rsidR="00790902" w:rsidRDefault="00790902" w:rsidP="00790902">
      <w:pPr>
        <w:rPr>
          <w:sz w:val="24"/>
        </w:rPr>
      </w:pPr>
      <w:r w:rsidRPr="00F937B8">
        <w:rPr>
          <w:b/>
          <w:sz w:val="24"/>
        </w:rPr>
        <w:t>Spillere</w:t>
      </w:r>
      <w:r w:rsidRPr="00F937B8">
        <w:rPr>
          <w:sz w:val="24"/>
        </w:rPr>
        <w:t xml:space="preserve">: </w:t>
      </w:r>
    </w:p>
    <w:p w14:paraId="6238D824" w14:textId="77777777" w:rsidR="003A54B3" w:rsidRDefault="003A54B3" w:rsidP="00790902">
      <w:pPr>
        <w:rPr>
          <w:sz w:val="24"/>
        </w:rPr>
      </w:pPr>
    </w:p>
    <w:p w14:paraId="7B8739A4" w14:textId="4570EE2C" w:rsidR="00790902" w:rsidRPr="00F937B8" w:rsidRDefault="00790902" w:rsidP="00790902">
      <w:pPr>
        <w:rPr>
          <w:b/>
          <w:sz w:val="24"/>
        </w:rPr>
      </w:pPr>
      <w:r>
        <w:rPr>
          <w:sz w:val="24"/>
        </w:rPr>
        <w:t xml:space="preserve">Sluttet: </w:t>
      </w:r>
    </w:p>
    <w:p w14:paraId="557EF22A" w14:textId="77777777" w:rsidR="00790902" w:rsidRDefault="00790902" w:rsidP="00790902"/>
    <w:p w14:paraId="0DBB4749" w14:textId="45C9CBB5" w:rsidR="00790902" w:rsidRDefault="00790902" w:rsidP="00790902">
      <w:r>
        <w:t xml:space="preserve">«Skriv litt om sesongen og </w:t>
      </w:r>
      <w:r w:rsidR="00A4543C">
        <w:t>c</w:t>
      </w:r>
      <w:r>
        <w:t xml:space="preserve">uper dere har vært med på. Litt om utviklingen laget har hatt og </w:t>
      </w:r>
      <w:r w:rsidR="00A4543C">
        <w:t>noen forventinger</w:t>
      </w:r>
      <w:r>
        <w:t xml:space="preserve"> til neste sesong. </w:t>
      </w:r>
      <w:r w:rsidR="00A4543C">
        <w:t xml:space="preserve">Ca </w:t>
      </w:r>
      <w:bookmarkStart w:id="0" w:name="_GoBack"/>
      <w:bookmarkEnd w:id="0"/>
      <w:r>
        <w:t>en side, unngå tabeller og kamp resultater.»</w:t>
      </w:r>
    </w:p>
    <w:p w14:paraId="457B108B" w14:textId="77777777" w:rsidR="00CF57D6" w:rsidRDefault="00CF57D6" w:rsidP="00CF57D6"/>
    <w:p w14:paraId="1D3672CD" w14:textId="77777777" w:rsidR="00CF57D6" w:rsidRPr="000077C4" w:rsidRDefault="00CF57D6" w:rsidP="00CF57D6"/>
    <w:p w14:paraId="4CDEE5D5" w14:textId="77777777" w:rsidR="00CF57D6" w:rsidRPr="000077C4" w:rsidRDefault="00CF57D6" w:rsidP="00CF57D6"/>
    <w:sectPr w:rsidR="00CF57D6" w:rsidRPr="000077C4" w:rsidSect="00CF57D6">
      <w:headerReference w:type="default" r:id="rId7"/>
      <w:footerReference w:type="default" r:id="rId8"/>
      <w:pgSz w:w="11906" w:h="16838"/>
      <w:pgMar w:top="1618" w:right="1417" w:bottom="1258" w:left="1417" w:header="36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C203" w14:textId="77777777" w:rsidR="00CF57D6" w:rsidRDefault="00CF57D6" w:rsidP="00CF57D6">
      <w:r>
        <w:separator/>
      </w:r>
    </w:p>
  </w:endnote>
  <w:endnote w:type="continuationSeparator" w:id="0">
    <w:p w14:paraId="4922B4AE" w14:textId="77777777" w:rsidR="00CF57D6" w:rsidRDefault="00CF57D6" w:rsidP="00C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EB20" w14:textId="77777777" w:rsidR="00CF57D6" w:rsidRDefault="00CF57D6" w:rsidP="00CF57D6">
    <w:pPr>
      <w:pStyle w:val="Bunntekst"/>
      <w:jc w:val="center"/>
    </w:pPr>
  </w:p>
  <w:p w14:paraId="3E1AE2AC" w14:textId="77777777" w:rsidR="00CF57D6" w:rsidRPr="00D228DB" w:rsidRDefault="00CF57D6" w:rsidP="00CF57D6">
    <w:pPr>
      <w:pStyle w:val="Bunntekst"/>
      <w:jc w:val="center"/>
    </w:pPr>
    <w:r w:rsidRPr="00D228DB">
      <w:t>Postboks 154, 3371 Vikersund</w:t>
    </w:r>
  </w:p>
  <w:p w14:paraId="2876B53B" w14:textId="77777777" w:rsidR="00CF57D6" w:rsidRPr="00D228DB" w:rsidRDefault="00CF57D6" w:rsidP="00CF57D6">
    <w:pPr>
      <w:pStyle w:val="Bunntekst"/>
      <w:jc w:val="center"/>
    </w:pPr>
    <w:r w:rsidRPr="00D228DB">
      <w:t>www.vikersundfotball.no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03FA" w14:textId="77777777" w:rsidR="00CF57D6" w:rsidRDefault="00CF57D6" w:rsidP="00CF57D6">
      <w:r>
        <w:separator/>
      </w:r>
    </w:p>
  </w:footnote>
  <w:footnote w:type="continuationSeparator" w:id="0">
    <w:p w14:paraId="291E4C98" w14:textId="77777777" w:rsidR="00CF57D6" w:rsidRDefault="00CF57D6" w:rsidP="00C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FB8B" w14:textId="067F28CB" w:rsidR="00CF57D6" w:rsidRDefault="002D2BD7" w:rsidP="00CF57D6">
    <w:pPr>
      <w:pStyle w:val="Topptekst"/>
      <w:jc w:val="center"/>
    </w:pPr>
    <w:r>
      <w:rPr>
        <w:noProof/>
      </w:rPr>
      <w:drawing>
        <wp:inline distT="0" distB="0" distL="0" distR="0" wp14:anchorId="78336981" wp14:editId="7AC8DACF">
          <wp:extent cx="4881880" cy="492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11B"/>
    <w:multiLevelType w:val="hybridMultilevel"/>
    <w:tmpl w:val="349A8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526"/>
    <w:multiLevelType w:val="hybridMultilevel"/>
    <w:tmpl w:val="BD82A4E4"/>
    <w:lvl w:ilvl="0" w:tplc="5C9C2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C4"/>
    <w:rsid w:val="000077C4"/>
    <w:rsid w:val="002D2BD7"/>
    <w:rsid w:val="003A54B3"/>
    <w:rsid w:val="004D03E4"/>
    <w:rsid w:val="00676256"/>
    <w:rsid w:val="00790902"/>
    <w:rsid w:val="00A4543C"/>
    <w:rsid w:val="00CF5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EA20C18"/>
  <w15:chartTrackingRefBased/>
  <w15:docId w15:val="{3B94601B-B9BF-4B86-8F21-55971B0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C50"/>
    <w:pPr>
      <w:widowControl w:val="0"/>
    </w:pPr>
    <w:rPr>
      <w:rFonts w:ascii="Arial" w:hAnsi="Arial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3C5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63C50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42776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42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s\Application%20Data\Microsoft\Templates\Vikersundfotb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Vikersundfotball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Vikersund Fotball</vt:lpstr>
    </vt:vector>
  </TitlesOfParts>
  <Company>CSN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Vikersund Fotball</dc:title>
  <dc:subject/>
  <dc:creator>CSN</dc:creator>
  <cp:keywords/>
  <dc:description/>
  <cp:lastModifiedBy>Anne May Jørgensen</cp:lastModifiedBy>
  <cp:revision>4</cp:revision>
  <cp:lastPrinted>1899-12-31T23:00:00Z</cp:lastPrinted>
  <dcterms:created xsi:type="dcterms:W3CDTF">2016-01-31T12:32:00Z</dcterms:created>
  <dcterms:modified xsi:type="dcterms:W3CDTF">2018-10-18T14:25:00Z</dcterms:modified>
</cp:coreProperties>
</file>